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035" w:rsidRPr="005161BE" w:rsidRDefault="005161BE" w:rsidP="005161BE">
      <w:pPr>
        <w:jc w:val="center"/>
        <w:rPr>
          <w:b/>
          <w:sz w:val="40"/>
          <w:u w:val="single"/>
        </w:rPr>
      </w:pPr>
      <w:r w:rsidRPr="005161BE">
        <w:rPr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EC7815" wp14:editId="69C7B390">
                <wp:simplePos x="0" y="0"/>
                <wp:positionH relativeFrom="column">
                  <wp:posOffset>-704215</wp:posOffset>
                </wp:positionH>
                <wp:positionV relativeFrom="paragraph">
                  <wp:posOffset>-691712</wp:posOffset>
                </wp:positionV>
                <wp:extent cx="3795823" cy="350874"/>
                <wp:effectExtent l="0" t="0" r="1460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823" cy="3508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25E" w:rsidRDefault="00AC425E">
                            <w:r>
                              <w:t>Name: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Group: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5.45pt;margin-top:-54.45pt;width:298.9pt;height:2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">
                <v:textbox>
                  <w:txbxContent>
                    <w:p w:rsidR="00AC425E" w:rsidRDefault="00AC425E">
                      <w:r>
                        <w:t>Name: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Group:</w:t>
                      </w:r>
                    </w:p>
                  </w:txbxContent>
                </v:textbox>
              </v:shape>
            </w:pict>
          </mc:Fallback>
        </mc:AlternateContent>
      </w:r>
      <w:r w:rsidR="00901886" w:rsidRPr="005161BE">
        <w:rPr>
          <w:b/>
          <w:sz w:val="40"/>
          <w:u w:val="single"/>
        </w:rPr>
        <w:t xml:space="preserve">Review of </w:t>
      </w:r>
      <w:r w:rsidR="00225C2F" w:rsidRPr="005161BE">
        <w:rPr>
          <w:b/>
          <w:sz w:val="40"/>
          <w:u w:val="single"/>
        </w:rPr>
        <w:t xml:space="preserve">Digital </w:t>
      </w:r>
      <w:r w:rsidR="00901886" w:rsidRPr="005161BE">
        <w:rPr>
          <w:b/>
          <w:sz w:val="40"/>
          <w:u w:val="single"/>
        </w:rPr>
        <w:t>Audio Product</w:t>
      </w:r>
    </w:p>
    <w:p w:rsidR="00901886" w:rsidRDefault="00901886"/>
    <w:p w:rsidR="007E6D95" w:rsidRDefault="005161B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C54D6" wp14:editId="3CBF561B">
                <wp:simplePos x="0" y="0"/>
                <wp:positionH relativeFrom="column">
                  <wp:posOffset>-63794</wp:posOffset>
                </wp:positionH>
                <wp:positionV relativeFrom="paragraph">
                  <wp:posOffset>12257</wp:posOffset>
                </wp:positionV>
                <wp:extent cx="5805376" cy="1052623"/>
                <wp:effectExtent l="0" t="0" r="2413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376" cy="10526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25E" w:rsidRDefault="00AC425E" w:rsidP="00075FC0">
                            <w:r>
                              <w:t>P1 - Tick your chosen two audio products. The products MUST be designed for different purposes</w:t>
                            </w:r>
                          </w:p>
                          <w:p w:rsidR="00AC425E" w:rsidRDefault="00AC425E" w:rsidP="005161BE">
                            <w:pPr>
                              <w:jc w:val="center"/>
                            </w:pPr>
                            <w:r>
                              <w:sym w:font="Symbol" w:char="F0FF"/>
                            </w:r>
                            <w:r>
                              <w:t xml:space="preserve"> Podcast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</w:t>
                            </w:r>
                            <w:r>
                              <w:sym w:font="Symbol" w:char="F0FF"/>
                            </w:r>
                            <w:r>
                              <w:t xml:space="preserve"> Radio Advert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Live Music</w:t>
                            </w:r>
                          </w:p>
                          <w:p w:rsidR="00AC425E" w:rsidRDefault="00AC425E" w:rsidP="005161BE">
                            <w:pPr>
                              <w:jc w:val="center"/>
                            </w:pPr>
                            <w:r>
                              <w:sym w:font="Symbol" w:char="F0FF"/>
                            </w:r>
                            <w:r>
                              <w:t xml:space="preserve"> Recordings of speeches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>
                              <w:sym w:font="Symbol" w:char="F0FF"/>
                            </w:r>
                            <w:r>
                              <w:t xml:space="preserve"> Play</w:t>
                            </w:r>
                            <w:r>
                              <w:tab/>
                              <w:t>/ Drama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</w:t>
                            </w:r>
                            <w:r>
                              <w:sym w:font="Symbol" w:char="F0FF"/>
                            </w:r>
                            <w:r>
                              <w:t xml:space="preserve"> News</w:t>
                            </w:r>
                          </w:p>
                          <w:p w:rsidR="00AC425E" w:rsidRDefault="00AC425E" w:rsidP="005161BE"/>
                          <w:p w:rsidR="00AC425E" w:rsidRDefault="00AC425E" w:rsidP="005161BE">
                            <w:r>
                              <w:t xml:space="preserve"> </w:t>
                            </w:r>
                          </w:p>
                          <w:p w:rsidR="00AC425E" w:rsidRDefault="00AC425E" w:rsidP="005161BE"/>
                          <w:p w:rsidR="00AC425E" w:rsidRDefault="00AC42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pt;margin-top:.95pt;width:457.1pt;height:8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">
                <v:textbox>
                  <w:txbxContent>
                    <w:p w:rsidR="00AC425E" w:rsidRDefault="00AC425E" w:rsidP="00075FC0">
                      <w:r>
                        <w:t>P1 - Tick your chosen two audio products. The products MUST be designed for different purposes</w:t>
                      </w:r>
                    </w:p>
                    <w:p w:rsidR="00AC425E" w:rsidRDefault="00AC425E" w:rsidP="005161BE">
                      <w:pPr>
                        <w:jc w:val="center"/>
                      </w:pPr>
                      <w:r>
                        <w:sym w:font="Symbol" w:char="F0FF"/>
                      </w:r>
                      <w:r>
                        <w:t xml:space="preserve"> Podcast </w:t>
                      </w:r>
                      <w:r>
                        <w:tab/>
                      </w:r>
                      <w:r>
                        <w:tab/>
                        <w:t xml:space="preserve">   </w:t>
                      </w:r>
                      <w:r>
                        <w:sym w:font="Symbol" w:char="F0FF"/>
                      </w:r>
                      <w:r>
                        <w:t xml:space="preserve"> Radio Advert</w:t>
                      </w:r>
                      <w:r>
                        <w:tab/>
                      </w:r>
                      <w:r>
                        <w:tab/>
                        <w:t xml:space="preserve">   Live Music</w:t>
                      </w:r>
                    </w:p>
                    <w:p w:rsidR="00AC425E" w:rsidRDefault="00AC425E" w:rsidP="005161BE">
                      <w:pPr>
                        <w:jc w:val="center"/>
                      </w:pPr>
                      <w:r>
                        <w:sym w:font="Symbol" w:char="F0FF"/>
                      </w:r>
                      <w:r>
                        <w:t xml:space="preserve"> Recordings of speeches </w:t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  <w:r>
                        <w:sym w:font="Symbol" w:char="F0FF"/>
                      </w:r>
                      <w:r>
                        <w:t xml:space="preserve"> Play</w:t>
                      </w:r>
                      <w:r>
                        <w:tab/>
                        <w:t>/ Drama</w:t>
                      </w:r>
                      <w:r>
                        <w:tab/>
                      </w:r>
                      <w:r>
                        <w:tab/>
                        <w:t xml:space="preserve">  </w:t>
                      </w:r>
                      <w:r>
                        <w:sym w:font="Symbol" w:char="F0FF"/>
                      </w:r>
                      <w:r>
                        <w:t xml:space="preserve"> News</w:t>
                      </w:r>
                    </w:p>
                    <w:p w:rsidR="00AC425E" w:rsidRDefault="00AC425E" w:rsidP="005161BE"/>
                    <w:p w:rsidR="00AC425E" w:rsidRDefault="00AC425E" w:rsidP="005161BE">
                      <w:r>
                        <w:t xml:space="preserve"> </w:t>
                      </w:r>
                    </w:p>
                    <w:p w:rsidR="00AC425E" w:rsidRDefault="00AC425E" w:rsidP="005161BE"/>
                    <w:p w:rsidR="00AC425E" w:rsidRDefault="00AC425E"/>
                  </w:txbxContent>
                </v:textbox>
              </v:shape>
            </w:pict>
          </mc:Fallback>
        </mc:AlternateContent>
      </w:r>
    </w:p>
    <w:p w:rsidR="007E6D95" w:rsidRDefault="0090274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4001770</wp:posOffset>
                </wp:positionH>
                <wp:positionV relativeFrom="paragraph">
                  <wp:posOffset>92397</wp:posOffset>
                </wp:positionV>
                <wp:extent cx="130628" cy="166254"/>
                <wp:effectExtent l="0" t="0" r="22225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8" cy="1662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15.1pt;margin-top:7.3pt;width:10.3pt;height:13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" fillcolor="#4f81bd [3204]" strokecolor="#243f60 [1604]" strokeweight="2pt"/>
            </w:pict>
          </mc:Fallback>
        </mc:AlternateContent>
      </w:r>
    </w:p>
    <w:p w:rsidR="007E6D95" w:rsidRDefault="007E6D95"/>
    <w:p w:rsidR="00DD6003" w:rsidRDefault="00DD60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8"/>
        <w:gridCol w:w="2269"/>
        <w:gridCol w:w="2518"/>
        <w:gridCol w:w="2467"/>
      </w:tblGrid>
      <w:tr w:rsidR="009A23F1" w:rsidTr="009A23F1">
        <w:tc>
          <w:tcPr>
            <w:tcW w:w="1988" w:type="dxa"/>
            <w:shd w:val="clear" w:color="auto" w:fill="000000" w:themeFill="text1"/>
          </w:tcPr>
          <w:p w:rsidR="009A23F1" w:rsidRDefault="009A23F1">
            <w:r>
              <w:t xml:space="preserve">Features </w:t>
            </w:r>
          </w:p>
        </w:tc>
        <w:tc>
          <w:tcPr>
            <w:tcW w:w="2269" w:type="dxa"/>
            <w:shd w:val="clear" w:color="auto" w:fill="000000" w:themeFill="text1"/>
          </w:tcPr>
          <w:p w:rsidR="009A23F1" w:rsidRDefault="009A23F1" w:rsidP="00075FC0">
            <w:pPr>
              <w:jc w:val="center"/>
            </w:pPr>
            <w:r>
              <w:t xml:space="preserve">Example </w:t>
            </w:r>
          </w:p>
        </w:tc>
        <w:tc>
          <w:tcPr>
            <w:tcW w:w="2518" w:type="dxa"/>
            <w:shd w:val="clear" w:color="auto" w:fill="000000" w:themeFill="text1"/>
          </w:tcPr>
          <w:p w:rsidR="009A23F1" w:rsidRDefault="009A23F1" w:rsidP="00075FC0">
            <w:pPr>
              <w:jc w:val="center"/>
            </w:pPr>
            <w:r>
              <w:t>Product 1</w:t>
            </w:r>
          </w:p>
        </w:tc>
        <w:tc>
          <w:tcPr>
            <w:tcW w:w="2467" w:type="dxa"/>
            <w:shd w:val="clear" w:color="auto" w:fill="000000" w:themeFill="text1"/>
          </w:tcPr>
          <w:p w:rsidR="009A23F1" w:rsidRDefault="009A23F1" w:rsidP="00075FC0">
            <w:pPr>
              <w:jc w:val="center"/>
            </w:pPr>
            <w:r>
              <w:t>Product 2</w:t>
            </w:r>
          </w:p>
        </w:tc>
      </w:tr>
      <w:tr w:rsidR="009A23F1" w:rsidTr="009A23F1">
        <w:tc>
          <w:tcPr>
            <w:tcW w:w="1988" w:type="dxa"/>
          </w:tcPr>
          <w:p w:rsidR="009A23F1" w:rsidRPr="008D01EF" w:rsidRDefault="009A23F1">
            <w:pPr>
              <w:rPr>
                <w:sz w:val="32"/>
                <w:szCs w:val="32"/>
              </w:rPr>
            </w:pPr>
            <w:r w:rsidRPr="008D01EF">
              <w:rPr>
                <w:sz w:val="32"/>
                <w:szCs w:val="32"/>
              </w:rPr>
              <w:t>Name of audio product</w:t>
            </w:r>
          </w:p>
        </w:tc>
        <w:tc>
          <w:tcPr>
            <w:tcW w:w="2269" w:type="dxa"/>
          </w:tcPr>
          <w:p w:rsidR="009A23F1" w:rsidRDefault="009A23F1"/>
        </w:tc>
        <w:tc>
          <w:tcPr>
            <w:tcW w:w="2518" w:type="dxa"/>
          </w:tcPr>
          <w:p w:rsidR="009A23F1" w:rsidRDefault="009A23F1"/>
          <w:p w:rsidR="009A23F1" w:rsidRDefault="005016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Radio 6</w:t>
            </w:r>
          </w:p>
          <w:p w:rsidR="005016D9" w:rsidRPr="005016D9" w:rsidRDefault="005016D9">
            <w:pPr>
              <w:rPr>
                <w:sz w:val="32"/>
                <w:szCs w:val="32"/>
              </w:rPr>
            </w:pPr>
          </w:p>
        </w:tc>
        <w:tc>
          <w:tcPr>
            <w:tcW w:w="2467" w:type="dxa"/>
          </w:tcPr>
          <w:p w:rsidR="009A23F1" w:rsidRPr="00EA2C5D" w:rsidRDefault="00096DA5">
            <w:pPr>
              <w:rPr>
                <w:sz w:val="28"/>
                <w:szCs w:val="28"/>
              </w:rPr>
            </w:pPr>
            <w:r w:rsidRPr="00EA2C5D">
              <w:rPr>
                <w:sz w:val="28"/>
                <w:szCs w:val="28"/>
              </w:rPr>
              <w:t xml:space="preserve">Radio 1 </w:t>
            </w:r>
          </w:p>
          <w:p w:rsidR="00EA2C5D" w:rsidRPr="00EA2C5D" w:rsidRDefault="00EA2C5D">
            <w:pPr>
              <w:rPr>
                <w:sz w:val="28"/>
                <w:szCs w:val="28"/>
              </w:rPr>
            </w:pPr>
            <w:r w:rsidRPr="00EA2C5D">
              <w:rPr>
                <w:sz w:val="28"/>
                <w:szCs w:val="28"/>
              </w:rPr>
              <w:t>Annie Mac’s</w:t>
            </w:r>
          </w:p>
          <w:p w:rsidR="00EA2C5D" w:rsidRDefault="00EA2C5D">
            <w:r w:rsidRPr="00EA2C5D">
              <w:rPr>
                <w:sz w:val="28"/>
                <w:szCs w:val="28"/>
              </w:rPr>
              <w:t>Mini mix</w:t>
            </w:r>
          </w:p>
        </w:tc>
      </w:tr>
      <w:tr w:rsidR="009A23F1" w:rsidTr="009A23F1">
        <w:tc>
          <w:tcPr>
            <w:tcW w:w="1988" w:type="dxa"/>
          </w:tcPr>
          <w:p w:rsidR="009A23F1" w:rsidRPr="008D01EF" w:rsidRDefault="009A23F1">
            <w:pPr>
              <w:rPr>
                <w:sz w:val="32"/>
                <w:szCs w:val="32"/>
              </w:rPr>
            </w:pPr>
            <w:r w:rsidRPr="008D01EF">
              <w:rPr>
                <w:sz w:val="32"/>
                <w:szCs w:val="32"/>
              </w:rPr>
              <w:t xml:space="preserve">Location of file </w:t>
            </w:r>
          </w:p>
        </w:tc>
        <w:tc>
          <w:tcPr>
            <w:tcW w:w="2269" w:type="dxa"/>
          </w:tcPr>
          <w:p w:rsidR="009A23F1" w:rsidRDefault="009A23F1"/>
        </w:tc>
        <w:tc>
          <w:tcPr>
            <w:tcW w:w="2518" w:type="dxa"/>
          </w:tcPr>
          <w:p w:rsidR="009A23F1" w:rsidRPr="008D01EF" w:rsidRDefault="009A23F1">
            <w:pPr>
              <w:rPr>
                <w:sz w:val="32"/>
                <w:szCs w:val="32"/>
              </w:rPr>
            </w:pPr>
          </w:p>
          <w:p w:rsidR="009A23F1" w:rsidRPr="008D01EF" w:rsidRDefault="00902747">
            <w:pPr>
              <w:rPr>
                <w:sz w:val="32"/>
                <w:szCs w:val="32"/>
              </w:rPr>
            </w:pPr>
            <w:r w:rsidRPr="008D01EF">
              <w:rPr>
                <w:sz w:val="32"/>
                <w:szCs w:val="32"/>
              </w:rPr>
              <w:t>Sample music</w:t>
            </w:r>
          </w:p>
        </w:tc>
        <w:tc>
          <w:tcPr>
            <w:tcW w:w="2467" w:type="dxa"/>
          </w:tcPr>
          <w:p w:rsidR="009A23F1" w:rsidRPr="008D01EF" w:rsidRDefault="00096DA5">
            <w:pPr>
              <w:rPr>
                <w:sz w:val="32"/>
                <w:szCs w:val="32"/>
              </w:rPr>
            </w:pPr>
            <w:r w:rsidRPr="008D01EF">
              <w:rPr>
                <w:sz w:val="32"/>
                <w:szCs w:val="32"/>
              </w:rPr>
              <w:t>Sample music</w:t>
            </w:r>
          </w:p>
        </w:tc>
      </w:tr>
      <w:tr w:rsidR="009A23F1" w:rsidTr="009A23F1">
        <w:tc>
          <w:tcPr>
            <w:tcW w:w="1988" w:type="dxa"/>
          </w:tcPr>
          <w:p w:rsidR="009A23F1" w:rsidRPr="008D01EF" w:rsidRDefault="009A23F1">
            <w:pPr>
              <w:rPr>
                <w:sz w:val="32"/>
                <w:szCs w:val="32"/>
              </w:rPr>
            </w:pPr>
            <w:r w:rsidRPr="008D01EF">
              <w:rPr>
                <w:sz w:val="32"/>
                <w:szCs w:val="32"/>
              </w:rPr>
              <w:t xml:space="preserve">Intended audience </w:t>
            </w:r>
          </w:p>
        </w:tc>
        <w:tc>
          <w:tcPr>
            <w:tcW w:w="2269" w:type="dxa"/>
          </w:tcPr>
          <w:p w:rsidR="009A23F1" w:rsidRDefault="009A23F1"/>
        </w:tc>
        <w:tc>
          <w:tcPr>
            <w:tcW w:w="2518" w:type="dxa"/>
          </w:tcPr>
          <w:p w:rsidR="009A23F1" w:rsidRPr="008D01EF" w:rsidRDefault="009A23F1">
            <w:pPr>
              <w:rPr>
                <w:sz w:val="32"/>
                <w:szCs w:val="32"/>
              </w:rPr>
            </w:pPr>
          </w:p>
          <w:p w:rsidR="009A23F1" w:rsidRPr="008D01EF" w:rsidRDefault="009A23F1">
            <w:pPr>
              <w:rPr>
                <w:sz w:val="32"/>
                <w:szCs w:val="32"/>
              </w:rPr>
            </w:pPr>
          </w:p>
          <w:p w:rsidR="009A23F1" w:rsidRPr="008D01EF" w:rsidRDefault="00902747">
            <w:pPr>
              <w:rPr>
                <w:sz w:val="32"/>
                <w:szCs w:val="32"/>
              </w:rPr>
            </w:pPr>
            <w:r w:rsidRPr="008D01EF">
              <w:rPr>
                <w:sz w:val="32"/>
                <w:szCs w:val="32"/>
              </w:rPr>
              <w:t>The audience is for adults</w:t>
            </w:r>
          </w:p>
        </w:tc>
        <w:tc>
          <w:tcPr>
            <w:tcW w:w="2467" w:type="dxa"/>
          </w:tcPr>
          <w:p w:rsidR="009A23F1" w:rsidRPr="008D01EF" w:rsidRDefault="00096DA5">
            <w:pPr>
              <w:rPr>
                <w:sz w:val="32"/>
                <w:szCs w:val="32"/>
              </w:rPr>
            </w:pPr>
            <w:r w:rsidRPr="008D01EF">
              <w:rPr>
                <w:sz w:val="32"/>
                <w:szCs w:val="32"/>
              </w:rPr>
              <w:t>To everyone older than 12 years</w:t>
            </w:r>
            <w:r w:rsidR="005016D9">
              <w:rPr>
                <w:sz w:val="32"/>
                <w:szCs w:val="32"/>
              </w:rPr>
              <w:t xml:space="preserve"> such as teenagers</w:t>
            </w:r>
          </w:p>
        </w:tc>
      </w:tr>
      <w:tr w:rsidR="009A23F1" w:rsidTr="009A23F1">
        <w:tc>
          <w:tcPr>
            <w:tcW w:w="1988" w:type="dxa"/>
          </w:tcPr>
          <w:p w:rsidR="009A23F1" w:rsidRPr="008D01EF" w:rsidRDefault="009A23F1">
            <w:pPr>
              <w:rPr>
                <w:sz w:val="32"/>
                <w:szCs w:val="32"/>
              </w:rPr>
            </w:pPr>
            <w:r w:rsidRPr="008D01EF">
              <w:rPr>
                <w:sz w:val="32"/>
                <w:szCs w:val="32"/>
              </w:rPr>
              <w:t xml:space="preserve">Purpose </w:t>
            </w:r>
          </w:p>
        </w:tc>
        <w:tc>
          <w:tcPr>
            <w:tcW w:w="2269" w:type="dxa"/>
          </w:tcPr>
          <w:p w:rsidR="009A23F1" w:rsidRDefault="009A23F1"/>
        </w:tc>
        <w:tc>
          <w:tcPr>
            <w:tcW w:w="2518" w:type="dxa"/>
          </w:tcPr>
          <w:p w:rsidR="009A23F1" w:rsidRPr="008D01EF" w:rsidRDefault="00096DA5">
            <w:pPr>
              <w:rPr>
                <w:sz w:val="32"/>
                <w:szCs w:val="32"/>
              </w:rPr>
            </w:pPr>
            <w:r w:rsidRPr="008D01EF">
              <w:rPr>
                <w:sz w:val="32"/>
                <w:szCs w:val="32"/>
              </w:rPr>
              <w:t xml:space="preserve">Is a informative of </w:t>
            </w:r>
            <w:r w:rsidR="006E5F14" w:rsidRPr="008D01EF">
              <w:rPr>
                <w:sz w:val="32"/>
                <w:szCs w:val="32"/>
              </w:rPr>
              <w:t>Steve</w:t>
            </w:r>
            <w:r w:rsidRPr="008D01EF">
              <w:rPr>
                <w:sz w:val="32"/>
                <w:szCs w:val="32"/>
              </w:rPr>
              <w:t xml:space="preserve"> live and music</w:t>
            </w:r>
          </w:p>
        </w:tc>
        <w:tc>
          <w:tcPr>
            <w:tcW w:w="2467" w:type="dxa"/>
          </w:tcPr>
          <w:p w:rsidR="009A23F1" w:rsidRPr="008D01EF" w:rsidRDefault="005016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To people to  </w:t>
            </w:r>
            <w:r w:rsidR="00096DA5" w:rsidRPr="008D01EF">
              <w:rPr>
                <w:sz w:val="32"/>
                <w:szCs w:val="32"/>
              </w:rPr>
              <w:t xml:space="preserve"> get entertain with the music </w:t>
            </w:r>
          </w:p>
        </w:tc>
      </w:tr>
      <w:tr w:rsidR="009A23F1" w:rsidTr="009A23F1">
        <w:tc>
          <w:tcPr>
            <w:tcW w:w="1988" w:type="dxa"/>
          </w:tcPr>
          <w:p w:rsidR="009A23F1" w:rsidRPr="008D01EF" w:rsidRDefault="009A23F1">
            <w:pPr>
              <w:rPr>
                <w:sz w:val="32"/>
                <w:szCs w:val="32"/>
              </w:rPr>
            </w:pPr>
            <w:r w:rsidRPr="008D01EF">
              <w:rPr>
                <w:sz w:val="32"/>
                <w:szCs w:val="32"/>
              </w:rPr>
              <w:t xml:space="preserve">Content </w:t>
            </w:r>
          </w:p>
        </w:tc>
        <w:tc>
          <w:tcPr>
            <w:tcW w:w="2269" w:type="dxa"/>
          </w:tcPr>
          <w:p w:rsidR="009A23F1" w:rsidRDefault="009A23F1"/>
        </w:tc>
        <w:tc>
          <w:tcPr>
            <w:tcW w:w="2518" w:type="dxa"/>
          </w:tcPr>
          <w:p w:rsidR="009A23F1" w:rsidRPr="008D01EF" w:rsidRDefault="00902747">
            <w:pPr>
              <w:rPr>
                <w:sz w:val="32"/>
                <w:szCs w:val="32"/>
              </w:rPr>
            </w:pPr>
            <w:r w:rsidRPr="008D01EF">
              <w:rPr>
                <w:sz w:val="32"/>
                <w:szCs w:val="32"/>
              </w:rPr>
              <w:t xml:space="preserve">There was a speech about </w:t>
            </w:r>
            <w:r w:rsidR="006E5F14" w:rsidRPr="008D01EF">
              <w:rPr>
                <w:sz w:val="32"/>
                <w:szCs w:val="32"/>
              </w:rPr>
              <w:t>Steve</w:t>
            </w:r>
            <w:r w:rsidR="005016D9">
              <w:rPr>
                <w:sz w:val="32"/>
                <w:szCs w:val="32"/>
              </w:rPr>
              <w:t xml:space="preserve"> music such as  when he started and what age he started to compose music</w:t>
            </w:r>
          </w:p>
        </w:tc>
        <w:tc>
          <w:tcPr>
            <w:tcW w:w="2467" w:type="dxa"/>
          </w:tcPr>
          <w:p w:rsidR="009A23F1" w:rsidRPr="008D01EF" w:rsidRDefault="005016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The content was that was different music from different part of the world and with different instruments. </w:t>
            </w:r>
          </w:p>
        </w:tc>
      </w:tr>
      <w:tr w:rsidR="009A23F1" w:rsidTr="009A23F1">
        <w:tc>
          <w:tcPr>
            <w:tcW w:w="1988" w:type="dxa"/>
          </w:tcPr>
          <w:p w:rsidR="009A23F1" w:rsidRPr="008D01EF" w:rsidRDefault="009A23F1">
            <w:pPr>
              <w:rPr>
                <w:sz w:val="32"/>
                <w:szCs w:val="32"/>
              </w:rPr>
            </w:pPr>
            <w:r w:rsidRPr="008D01EF">
              <w:rPr>
                <w:sz w:val="32"/>
                <w:szCs w:val="32"/>
              </w:rPr>
              <w:t xml:space="preserve">File type </w:t>
            </w:r>
          </w:p>
        </w:tc>
        <w:tc>
          <w:tcPr>
            <w:tcW w:w="2269" w:type="dxa"/>
          </w:tcPr>
          <w:p w:rsidR="009A23F1" w:rsidRDefault="009A23F1"/>
        </w:tc>
        <w:tc>
          <w:tcPr>
            <w:tcW w:w="2518" w:type="dxa"/>
          </w:tcPr>
          <w:p w:rsidR="009A23F1" w:rsidRPr="008D01EF" w:rsidRDefault="009A23F1">
            <w:pPr>
              <w:rPr>
                <w:sz w:val="32"/>
                <w:szCs w:val="32"/>
              </w:rPr>
            </w:pPr>
          </w:p>
          <w:p w:rsidR="009A23F1" w:rsidRPr="008D01EF" w:rsidRDefault="00902747">
            <w:pPr>
              <w:rPr>
                <w:sz w:val="32"/>
                <w:szCs w:val="32"/>
              </w:rPr>
            </w:pPr>
            <w:r w:rsidRPr="008D01EF">
              <w:rPr>
                <w:sz w:val="32"/>
                <w:szCs w:val="32"/>
              </w:rPr>
              <w:t>VLC media player</w:t>
            </w:r>
            <w:r w:rsidR="005016D9">
              <w:rPr>
                <w:sz w:val="32"/>
                <w:szCs w:val="32"/>
              </w:rPr>
              <w:t>(mp3)</w:t>
            </w:r>
          </w:p>
          <w:p w:rsidR="009A23F1" w:rsidRPr="008D01EF" w:rsidRDefault="009A23F1">
            <w:pPr>
              <w:rPr>
                <w:sz w:val="32"/>
                <w:szCs w:val="32"/>
              </w:rPr>
            </w:pPr>
          </w:p>
        </w:tc>
        <w:tc>
          <w:tcPr>
            <w:tcW w:w="2467" w:type="dxa"/>
          </w:tcPr>
          <w:p w:rsidR="009A23F1" w:rsidRPr="008D01EF" w:rsidRDefault="00096DA5">
            <w:pPr>
              <w:rPr>
                <w:sz w:val="32"/>
                <w:szCs w:val="32"/>
              </w:rPr>
            </w:pPr>
            <w:r w:rsidRPr="008D01EF">
              <w:rPr>
                <w:sz w:val="32"/>
                <w:szCs w:val="32"/>
              </w:rPr>
              <w:t>VLC media player</w:t>
            </w:r>
            <w:r w:rsidR="005016D9">
              <w:rPr>
                <w:sz w:val="32"/>
                <w:szCs w:val="32"/>
              </w:rPr>
              <w:t>(mp3)</w:t>
            </w:r>
          </w:p>
        </w:tc>
      </w:tr>
      <w:tr w:rsidR="009A23F1" w:rsidTr="009A23F1">
        <w:tc>
          <w:tcPr>
            <w:tcW w:w="1988" w:type="dxa"/>
          </w:tcPr>
          <w:p w:rsidR="009A23F1" w:rsidRPr="008D01EF" w:rsidRDefault="009A23F1">
            <w:pPr>
              <w:rPr>
                <w:sz w:val="32"/>
                <w:szCs w:val="32"/>
              </w:rPr>
            </w:pPr>
            <w:r w:rsidRPr="008D01EF">
              <w:rPr>
                <w:sz w:val="32"/>
                <w:szCs w:val="32"/>
              </w:rPr>
              <w:t xml:space="preserve">Size </w:t>
            </w:r>
          </w:p>
        </w:tc>
        <w:tc>
          <w:tcPr>
            <w:tcW w:w="2269" w:type="dxa"/>
          </w:tcPr>
          <w:p w:rsidR="009A23F1" w:rsidRDefault="009A23F1"/>
        </w:tc>
        <w:tc>
          <w:tcPr>
            <w:tcW w:w="2518" w:type="dxa"/>
          </w:tcPr>
          <w:p w:rsidR="009A23F1" w:rsidRPr="008D01EF" w:rsidRDefault="00902747">
            <w:pPr>
              <w:rPr>
                <w:sz w:val="32"/>
                <w:szCs w:val="32"/>
              </w:rPr>
            </w:pPr>
            <w:r w:rsidRPr="008D01EF">
              <w:rPr>
                <w:sz w:val="32"/>
                <w:szCs w:val="32"/>
              </w:rPr>
              <w:t>13,368 kb</w:t>
            </w:r>
          </w:p>
        </w:tc>
        <w:tc>
          <w:tcPr>
            <w:tcW w:w="2467" w:type="dxa"/>
          </w:tcPr>
          <w:p w:rsidR="009A23F1" w:rsidRPr="008D01EF" w:rsidRDefault="00096DA5">
            <w:pPr>
              <w:rPr>
                <w:sz w:val="32"/>
                <w:szCs w:val="32"/>
              </w:rPr>
            </w:pPr>
            <w:r w:rsidRPr="008D01EF">
              <w:rPr>
                <w:sz w:val="32"/>
                <w:szCs w:val="32"/>
              </w:rPr>
              <w:t>4,789 kb</w:t>
            </w:r>
          </w:p>
        </w:tc>
      </w:tr>
      <w:tr w:rsidR="009A23F1" w:rsidTr="009A23F1">
        <w:tc>
          <w:tcPr>
            <w:tcW w:w="1988" w:type="dxa"/>
          </w:tcPr>
          <w:p w:rsidR="009A23F1" w:rsidRPr="008D01EF" w:rsidRDefault="009A23F1">
            <w:pPr>
              <w:rPr>
                <w:sz w:val="32"/>
                <w:szCs w:val="32"/>
              </w:rPr>
            </w:pPr>
            <w:r w:rsidRPr="008D01EF">
              <w:rPr>
                <w:sz w:val="32"/>
                <w:szCs w:val="32"/>
              </w:rPr>
              <w:t xml:space="preserve">Length </w:t>
            </w:r>
          </w:p>
        </w:tc>
        <w:tc>
          <w:tcPr>
            <w:tcW w:w="2269" w:type="dxa"/>
          </w:tcPr>
          <w:p w:rsidR="009A23F1" w:rsidRDefault="009A23F1"/>
        </w:tc>
        <w:tc>
          <w:tcPr>
            <w:tcW w:w="2518" w:type="dxa"/>
          </w:tcPr>
          <w:p w:rsidR="009A23F1" w:rsidRPr="008D01EF" w:rsidRDefault="009A23F1">
            <w:pPr>
              <w:rPr>
                <w:sz w:val="32"/>
                <w:szCs w:val="32"/>
              </w:rPr>
            </w:pPr>
          </w:p>
          <w:p w:rsidR="009A23F1" w:rsidRPr="008D01EF" w:rsidRDefault="009A23F1">
            <w:pPr>
              <w:rPr>
                <w:sz w:val="32"/>
                <w:szCs w:val="32"/>
              </w:rPr>
            </w:pPr>
          </w:p>
          <w:p w:rsidR="009A23F1" w:rsidRPr="008D01EF" w:rsidRDefault="00902747">
            <w:pPr>
              <w:rPr>
                <w:sz w:val="32"/>
                <w:szCs w:val="32"/>
              </w:rPr>
            </w:pPr>
            <w:r w:rsidRPr="008D01EF">
              <w:rPr>
                <w:sz w:val="32"/>
                <w:szCs w:val="32"/>
              </w:rPr>
              <w:t>00:14:11</w:t>
            </w:r>
          </w:p>
        </w:tc>
        <w:tc>
          <w:tcPr>
            <w:tcW w:w="2467" w:type="dxa"/>
          </w:tcPr>
          <w:p w:rsidR="009A23F1" w:rsidRPr="008D01EF" w:rsidRDefault="00096DA5">
            <w:pPr>
              <w:rPr>
                <w:sz w:val="32"/>
                <w:szCs w:val="32"/>
              </w:rPr>
            </w:pPr>
            <w:r w:rsidRPr="008D01EF">
              <w:rPr>
                <w:sz w:val="32"/>
                <w:szCs w:val="32"/>
              </w:rPr>
              <w:lastRenderedPageBreak/>
              <w:t>00:05:00</w:t>
            </w:r>
          </w:p>
        </w:tc>
      </w:tr>
      <w:tr w:rsidR="009A23F1" w:rsidTr="009A23F1">
        <w:tc>
          <w:tcPr>
            <w:tcW w:w="1988" w:type="dxa"/>
          </w:tcPr>
          <w:p w:rsidR="009A23F1" w:rsidRPr="008D01EF" w:rsidRDefault="009A23F1">
            <w:pPr>
              <w:rPr>
                <w:sz w:val="32"/>
                <w:szCs w:val="32"/>
              </w:rPr>
            </w:pPr>
            <w:r w:rsidRPr="008D01EF">
              <w:rPr>
                <w:sz w:val="32"/>
                <w:szCs w:val="32"/>
              </w:rPr>
              <w:lastRenderedPageBreak/>
              <w:t xml:space="preserve">Quality </w:t>
            </w:r>
          </w:p>
        </w:tc>
        <w:tc>
          <w:tcPr>
            <w:tcW w:w="2269" w:type="dxa"/>
          </w:tcPr>
          <w:p w:rsidR="009A23F1" w:rsidRDefault="009A23F1"/>
        </w:tc>
        <w:tc>
          <w:tcPr>
            <w:tcW w:w="2518" w:type="dxa"/>
          </w:tcPr>
          <w:p w:rsidR="009A23F1" w:rsidRPr="008D01EF" w:rsidRDefault="009A23F1">
            <w:pPr>
              <w:rPr>
                <w:sz w:val="32"/>
                <w:szCs w:val="32"/>
              </w:rPr>
            </w:pPr>
          </w:p>
          <w:p w:rsidR="009A23F1" w:rsidRPr="008D01EF" w:rsidRDefault="009A23F1">
            <w:pPr>
              <w:rPr>
                <w:sz w:val="32"/>
                <w:szCs w:val="32"/>
              </w:rPr>
            </w:pPr>
          </w:p>
          <w:p w:rsidR="009A23F1" w:rsidRPr="008D01EF" w:rsidRDefault="00096DA5">
            <w:pPr>
              <w:rPr>
                <w:sz w:val="32"/>
                <w:szCs w:val="32"/>
              </w:rPr>
            </w:pPr>
            <w:r w:rsidRPr="008D01EF">
              <w:rPr>
                <w:sz w:val="32"/>
                <w:szCs w:val="32"/>
              </w:rPr>
              <w:t>The quality is good and you can listing the music and the speech  clearly</w:t>
            </w:r>
          </w:p>
        </w:tc>
        <w:tc>
          <w:tcPr>
            <w:tcW w:w="2467" w:type="dxa"/>
          </w:tcPr>
          <w:p w:rsidR="009A23F1" w:rsidRPr="008D01EF" w:rsidRDefault="00096DA5">
            <w:pPr>
              <w:rPr>
                <w:sz w:val="32"/>
                <w:szCs w:val="32"/>
              </w:rPr>
            </w:pPr>
            <w:r w:rsidRPr="008D01EF">
              <w:rPr>
                <w:sz w:val="32"/>
                <w:szCs w:val="32"/>
              </w:rPr>
              <w:t xml:space="preserve">The quality of the music was good </w:t>
            </w:r>
          </w:p>
        </w:tc>
      </w:tr>
      <w:tr w:rsidR="009A23F1" w:rsidTr="009A23F1">
        <w:tc>
          <w:tcPr>
            <w:tcW w:w="1988" w:type="dxa"/>
          </w:tcPr>
          <w:p w:rsidR="009A23F1" w:rsidRPr="008D01EF" w:rsidRDefault="009A23F1" w:rsidP="005161BE">
            <w:pPr>
              <w:rPr>
                <w:sz w:val="32"/>
                <w:szCs w:val="32"/>
              </w:rPr>
            </w:pPr>
            <w:r w:rsidRPr="008D01EF">
              <w:rPr>
                <w:sz w:val="32"/>
                <w:szCs w:val="32"/>
              </w:rPr>
              <w:t>Any special effects (voice over, layering, mixing, multi-tracks…)</w:t>
            </w:r>
          </w:p>
          <w:p w:rsidR="009A23F1" w:rsidRPr="008D01EF" w:rsidRDefault="009A23F1">
            <w:pPr>
              <w:rPr>
                <w:sz w:val="32"/>
                <w:szCs w:val="32"/>
              </w:rPr>
            </w:pPr>
          </w:p>
        </w:tc>
        <w:tc>
          <w:tcPr>
            <w:tcW w:w="2269" w:type="dxa"/>
          </w:tcPr>
          <w:p w:rsidR="009A23F1" w:rsidRDefault="009A23F1"/>
        </w:tc>
        <w:tc>
          <w:tcPr>
            <w:tcW w:w="2518" w:type="dxa"/>
          </w:tcPr>
          <w:p w:rsidR="009A23F1" w:rsidRPr="008D01EF" w:rsidRDefault="009A23F1">
            <w:pPr>
              <w:rPr>
                <w:sz w:val="32"/>
                <w:szCs w:val="32"/>
              </w:rPr>
            </w:pPr>
          </w:p>
          <w:p w:rsidR="009A23F1" w:rsidRPr="008D01EF" w:rsidRDefault="009A23F1">
            <w:pPr>
              <w:rPr>
                <w:sz w:val="32"/>
                <w:szCs w:val="32"/>
              </w:rPr>
            </w:pPr>
          </w:p>
          <w:p w:rsidR="009A23F1" w:rsidRPr="008D01EF" w:rsidRDefault="00096DA5">
            <w:pPr>
              <w:rPr>
                <w:sz w:val="32"/>
                <w:szCs w:val="32"/>
              </w:rPr>
            </w:pPr>
            <w:r w:rsidRPr="008D01EF">
              <w:rPr>
                <w:sz w:val="32"/>
                <w:szCs w:val="32"/>
              </w:rPr>
              <w:t xml:space="preserve">The special effect was that they mix the last bit of the music with the speech  to people </w:t>
            </w:r>
            <w:proofErr w:type="spellStart"/>
            <w:r w:rsidRPr="008D01EF">
              <w:rPr>
                <w:sz w:val="32"/>
                <w:szCs w:val="32"/>
              </w:rPr>
              <w:t>no</w:t>
            </w:r>
            <w:proofErr w:type="spellEnd"/>
            <w:r w:rsidRPr="008D01EF">
              <w:rPr>
                <w:sz w:val="32"/>
                <w:szCs w:val="32"/>
              </w:rPr>
              <w:t xml:space="preserve"> to notice to much the change</w:t>
            </w:r>
          </w:p>
          <w:p w:rsidR="009A23F1" w:rsidRPr="008D01EF" w:rsidRDefault="009A23F1">
            <w:pPr>
              <w:rPr>
                <w:sz w:val="32"/>
                <w:szCs w:val="32"/>
              </w:rPr>
            </w:pPr>
          </w:p>
          <w:p w:rsidR="009A23F1" w:rsidRPr="008D01EF" w:rsidRDefault="009A23F1">
            <w:pPr>
              <w:rPr>
                <w:sz w:val="32"/>
                <w:szCs w:val="32"/>
              </w:rPr>
            </w:pPr>
          </w:p>
          <w:p w:rsidR="009A23F1" w:rsidRPr="008D01EF" w:rsidRDefault="009A23F1">
            <w:pPr>
              <w:rPr>
                <w:sz w:val="32"/>
                <w:szCs w:val="32"/>
              </w:rPr>
            </w:pPr>
          </w:p>
          <w:p w:rsidR="009A23F1" w:rsidRPr="008D01EF" w:rsidRDefault="009A23F1">
            <w:pPr>
              <w:rPr>
                <w:sz w:val="32"/>
                <w:szCs w:val="32"/>
              </w:rPr>
            </w:pPr>
          </w:p>
          <w:p w:rsidR="009A23F1" w:rsidRPr="008D01EF" w:rsidRDefault="009A23F1">
            <w:pPr>
              <w:rPr>
                <w:sz w:val="32"/>
                <w:szCs w:val="32"/>
              </w:rPr>
            </w:pPr>
          </w:p>
          <w:p w:rsidR="009A23F1" w:rsidRPr="008D01EF" w:rsidRDefault="009A23F1">
            <w:pPr>
              <w:rPr>
                <w:sz w:val="32"/>
                <w:szCs w:val="32"/>
              </w:rPr>
            </w:pPr>
          </w:p>
        </w:tc>
        <w:tc>
          <w:tcPr>
            <w:tcW w:w="2467" w:type="dxa"/>
          </w:tcPr>
          <w:p w:rsidR="009A23F1" w:rsidRPr="008D01EF" w:rsidRDefault="00652346">
            <w:pPr>
              <w:rPr>
                <w:sz w:val="32"/>
                <w:szCs w:val="32"/>
              </w:rPr>
            </w:pPr>
            <w:r w:rsidRPr="008D01EF">
              <w:rPr>
                <w:sz w:val="32"/>
                <w:szCs w:val="32"/>
              </w:rPr>
              <w:t>The special effect was the mixture of sound to make a song</w:t>
            </w:r>
          </w:p>
        </w:tc>
      </w:tr>
    </w:tbl>
    <w:p w:rsidR="00075FC0" w:rsidRDefault="00075F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7858"/>
      </w:tblGrid>
      <w:tr w:rsidR="00075FC0" w:rsidTr="009852B0">
        <w:tc>
          <w:tcPr>
            <w:tcW w:w="9242" w:type="dxa"/>
            <w:gridSpan w:val="2"/>
            <w:shd w:val="clear" w:color="auto" w:fill="000000" w:themeFill="text1"/>
          </w:tcPr>
          <w:p w:rsidR="00075FC0" w:rsidRDefault="00075FC0">
            <w:r>
              <w:t xml:space="preserve">M1 - Is each file fit for purpose? What effect will it have on its intended audience? </w:t>
            </w:r>
          </w:p>
        </w:tc>
      </w:tr>
      <w:tr w:rsidR="00075FC0" w:rsidTr="00DD6003">
        <w:tc>
          <w:tcPr>
            <w:tcW w:w="1384" w:type="dxa"/>
          </w:tcPr>
          <w:p w:rsidR="00075FC0" w:rsidRDefault="00075FC0">
            <w:r>
              <w:t>Product 1</w:t>
            </w:r>
          </w:p>
        </w:tc>
        <w:tc>
          <w:tcPr>
            <w:tcW w:w="7858" w:type="dxa"/>
          </w:tcPr>
          <w:p w:rsidR="00075FC0" w:rsidRDefault="00075FC0"/>
          <w:p w:rsidR="00075FC0" w:rsidRPr="008A7BA5" w:rsidRDefault="003C0B97">
            <w:pPr>
              <w:rPr>
                <w:color w:val="FF0000"/>
                <w:sz w:val="32"/>
                <w:szCs w:val="32"/>
              </w:rPr>
            </w:pPr>
            <w:r w:rsidRPr="008D01EF">
              <w:rPr>
                <w:sz w:val="32"/>
                <w:szCs w:val="32"/>
              </w:rPr>
              <w:t xml:space="preserve">I think the first podcast is fit for purpose because </w:t>
            </w:r>
            <w:r w:rsidR="009009C1" w:rsidRPr="008D01EF">
              <w:rPr>
                <w:sz w:val="32"/>
                <w:szCs w:val="32"/>
              </w:rPr>
              <w:t xml:space="preserve">is  </w:t>
            </w:r>
            <w:r w:rsidR="006E5F14" w:rsidRPr="008D01EF">
              <w:rPr>
                <w:sz w:val="32"/>
                <w:szCs w:val="32"/>
              </w:rPr>
              <w:t xml:space="preserve"> </w:t>
            </w:r>
            <w:r w:rsidR="009009C1" w:rsidRPr="008D01EF">
              <w:rPr>
                <w:sz w:val="32"/>
                <w:szCs w:val="32"/>
              </w:rPr>
              <w:t>informative</w:t>
            </w:r>
            <w:r w:rsidR="006E5F14" w:rsidRPr="008D01EF">
              <w:rPr>
                <w:sz w:val="32"/>
                <w:szCs w:val="32"/>
              </w:rPr>
              <w:t xml:space="preserve"> </w:t>
            </w:r>
            <w:r w:rsidR="009009C1" w:rsidRPr="008D01EF">
              <w:rPr>
                <w:sz w:val="32"/>
                <w:szCs w:val="32"/>
              </w:rPr>
              <w:t xml:space="preserve">  and </w:t>
            </w:r>
            <w:r w:rsidR="009009C1" w:rsidRPr="008A7BA5">
              <w:rPr>
                <w:color w:val="FF0000"/>
                <w:sz w:val="32"/>
                <w:szCs w:val="32"/>
              </w:rPr>
              <w:t xml:space="preserve">the dialogue </w:t>
            </w:r>
            <w:r w:rsidR="009009C1" w:rsidRPr="008D01EF">
              <w:rPr>
                <w:sz w:val="32"/>
                <w:szCs w:val="32"/>
              </w:rPr>
              <w:t xml:space="preserve">have some humour </w:t>
            </w:r>
            <w:r w:rsidR="008A7BA5">
              <w:rPr>
                <w:sz w:val="32"/>
                <w:szCs w:val="32"/>
              </w:rPr>
              <w:t>such as jokes .</w:t>
            </w:r>
            <w:r w:rsidR="008A7BA5" w:rsidRPr="008A7BA5">
              <w:rPr>
                <w:color w:val="FF0000"/>
                <w:sz w:val="32"/>
                <w:szCs w:val="32"/>
              </w:rPr>
              <w:t>T</w:t>
            </w:r>
            <w:r w:rsidR="009009C1" w:rsidRPr="008A7BA5">
              <w:rPr>
                <w:color w:val="FF0000"/>
                <w:sz w:val="32"/>
                <w:szCs w:val="32"/>
              </w:rPr>
              <w:t xml:space="preserve">he language </w:t>
            </w:r>
            <w:r w:rsidR="009009C1" w:rsidRPr="008D01EF">
              <w:rPr>
                <w:sz w:val="32"/>
                <w:szCs w:val="32"/>
              </w:rPr>
              <w:t>was appropriate because he was a documentary</w:t>
            </w:r>
            <w:r w:rsidR="008A7BA5">
              <w:rPr>
                <w:sz w:val="32"/>
                <w:szCs w:val="32"/>
              </w:rPr>
              <w:t xml:space="preserve"> and they didn’t  say any swearing word  they use word kike he started, he learned </w:t>
            </w:r>
            <w:r w:rsidR="009009C1" w:rsidRPr="008D01EF">
              <w:rPr>
                <w:sz w:val="32"/>
                <w:szCs w:val="32"/>
              </w:rPr>
              <w:t xml:space="preserve">. The </w:t>
            </w:r>
            <w:r w:rsidR="008A7BA5">
              <w:rPr>
                <w:sz w:val="32"/>
                <w:szCs w:val="32"/>
              </w:rPr>
              <w:t xml:space="preserve">documentary </w:t>
            </w:r>
            <w:r w:rsidR="00AA69A4" w:rsidRPr="008D01EF">
              <w:rPr>
                <w:sz w:val="32"/>
                <w:szCs w:val="32"/>
              </w:rPr>
              <w:t>have</w:t>
            </w:r>
            <w:r w:rsidR="006E5F14" w:rsidRPr="008D01EF">
              <w:rPr>
                <w:sz w:val="32"/>
                <w:szCs w:val="32"/>
              </w:rPr>
              <w:t xml:space="preserve"> good </w:t>
            </w:r>
            <w:r w:rsidR="00AA69A4" w:rsidRPr="008D01EF">
              <w:rPr>
                <w:sz w:val="32"/>
                <w:szCs w:val="32"/>
              </w:rPr>
              <w:t>material such</w:t>
            </w:r>
            <w:r w:rsidR="009009C1" w:rsidRPr="008D01EF">
              <w:rPr>
                <w:sz w:val="32"/>
                <w:szCs w:val="32"/>
              </w:rPr>
              <w:t xml:space="preserve"> as good music and a good speech and the information was up to date .</w:t>
            </w:r>
            <w:r w:rsidR="009009C1" w:rsidRPr="008A7BA5">
              <w:rPr>
                <w:color w:val="FF0000"/>
                <w:sz w:val="32"/>
                <w:szCs w:val="32"/>
              </w:rPr>
              <w:t xml:space="preserve">The sound </w:t>
            </w:r>
            <w:r w:rsidR="009009C1" w:rsidRPr="008D01EF">
              <w:rPr>
                <w:sz w:val="32"/>
                <w:szCs w:val="32"/>
              </w:rPr>
              <w:t xml:space="preserve">help the </w:t>
            </w:r>
            <w:r w:rsidR="009009C1" w:rsidRPr="008D01EF">
              <w:rPr>
                <w:sz w:val="32"/>
                <w:szCs w:val="32"/>
              </w:rPr>
              <w:lastRenderedPageBreak/>
              <w:t xml:space="preserve">audience to know how was </w:t>
            </w:r>
            <w:r w:rsidR="006E5F14" w:rsidRPr="008D01EF">
              <w:rPr>
                <w:sz w:val="32"/>
                <w:szCs w:val="32"/>
              </w:rPr>
              <w:t xml:space="preserve">Steven </w:t>
            </w:r>
            <w:r w:rsidR="00AA69A4" w:rsidRPr="008D01EF">
              <w:rPr>
                <w:sz w:val="32"/>
                <w:szCs w:val="32"/>
              </w:rPr>
              <w:t xml:space="preserve"> </w:t>
            </w:r>
            <w:r w:rsidR="006E5F14" w:rsidRPr="008D01EF">
              <w:rPr>
                <w:sz w:val="32"/>
                <w:szCs w:val="32"/>
              </w:rPr>
              <w:t>music</w:t>
            </w:r>
            <w:r w:rsidR="009009C1" w:rsidRPr="008D01EF">
              <w:rPr>
                <w:sz w:val="32"/>
                <w:szCs w:val="32"/>
              </w:rPr>
              <w:t xml:space="preserve"> was</w:t>
            </w:r>
            <w:r w:rsidR="008A7BA5">
              <w:rPr>
                <w:sz w:val="32"/>
                <w:szCs w:val="32"/>
              </w:rPr>
              <w:t xml:space="preserve"> for example one of  the music was is last album</w:t>
            </w:r>
            <w:r w:rsidR="009009C1" w:rsidRPr="008D01EF">
              <w:rPr>
                <w:sz w:val="32"/>
                <w:szCs w:val="32"/>
              </w:rPr>
              <w:t xml:space="preserve">. </w:t>
            </w:r>
            <w:r w:rsidR="008A7BA5" w:rsidRPr="008A7BA5">
              <w:rPr>
                <w:color w:val="FF0000"/>
                <w:sz w:val="32"/>
                <w:szCs w:val="32"/>
              </w:rPr>
              <w:t xml:space="preserve">The material </w:t>
            </w:r>
            <w:r w:rsidR="008A7BA5">
              <w:rPr>
                <w:sz w:val="32"/>
                <w:szCs w:val="32"/>
              </w:rPr>
              <w:t xml:space="preserve">was good </w:t>
            </w:r>
            <w:proofErr w:type="gramStart"/>
            <w:r w:rsidR="008A7BA5">
              <w:rPr>
                <w:sz w:val="32"/>
                <w:szCs w:val="32"/>
              </w:rPr>
              <w:t>for  his</w:t>
            </w:r>
            <w:proofErr w:type="gramEnd"/>
            <w:r w:rsidR="008A7BA5">
              <w:rPr>
                <w:sz w:val="32"/>
                <w:szCs w:val="32"/>
              </w:rPr>
              <w:t xml:space="preserve"> purpose </w:t>
            </w:r>
            <w:r w:rsidR="00EA2C5D">
              <w:rPr>
                <w:sz w:val="32"/>
                <w:szCs w:val="32"/>
              </w:rPr>
              <w:t>.T</w:t>
            </w:r>
            <w:r w:rsidR="008A7BA5">
              <w:rPr>
                <w:sz w:val="32"/>
                <w:szCs w:val="32"/>
              </w:rPr>
              <w:t xml:space="preserve">he material  </w:t>
            </w:r>
            <w:r w:rsidR="00EA2C5D">
              <w:rPr>
                <w:sz w:val="32"/>
                <w:szCs w:val="32"/>
              </w:rPr>
              <w:t>was interesting for example in that moment when he started to talk about when he have problems.</w:t>
            </w:r>
          </w:p>
          <w:p w:rsidR="00DD6003" w:rsidRPr="008D01EF" w:rsidRDefault="009009C1">
            <w:pPr>
              <w:rPr>
                <w:sz w:val="32"/>
                <w:szCs w:val="32"/>
              </w:rPr>
            </w:pPr>
            <w:r w:rsidRPr="008D01EF">
              <w:rPr>
                <w:sz w:val="32"/>
                <w:szCs w:val="32"/>
              </w:rPr>
              <w:t xml:space="preserve">I think the podcast </w:t>
            </w:r>
            <w:r w:rsidR="00AA69A4" w:rsidRPr="008D01EF">
              <w:rPr>
                <w:sz w:val="32"/>
                <w:szCs w:val="32"/>
              </w:rPr>
              <w:t>had a</w:t>
            </w:r>
            <w:r w:rsidRPr="008D01EF">
              <w:rPr>
                <w:sz w:val="32"/>
                <w:szCs w:val="32"/>
              </w:rPr>
              <w:t xml:space="preserve"> good speech and the effect on the audience </w:t>
            </w:r>
            <w:r w:rsidR="003B2CA7" w:rsidRPr="008D01EF">
              <w:rPr>
                <w:sz w:val="32"/>
                <w:szCs w:val="32"/>
              </w:rPr>
              <w:t xml:space="preserve">was good </w:t>
            </w:r>
            <w:r w:rsidR="00AA69A4" w:rsidRPr="008D01EF">
              <w:rPr>
                <w:sz w:val="32"/>
                <w:szCs w:val="32"/>
              </w:rPr>
              <w:t>because they</w:t>
            </w:r>
            <w:r w:rsidR="003B2CA7" w:rsidRPr="008D01EF">
              <w:rPr>
                <w:sz w:val="32"/>
                <w:szCs w:val="32"/>
              </w:rPr>
              <w:t xml:space="preserve"> have a good story.</w:t>
            </w:r>
          </w:p>
          <w:p w:rsidR="00DD6003" w:rsidRDefault="00DD6003"/>
          <w:p w:rsidR="00DD6003" w:rsidRDefault="00DD6003"/>
          <w:p w:rsidR="00075FC0" w:rsidRDefault="00075FC0"/>
          <w:p w:rsidR="00DD6003" w:rsidRDefault="00DD6003"/>
          <w:p w:rsidR="00DD6003" w:rsidRDefault="00DD6003"/>
          <w:p w:rsidR="00DD6003" w:rsidRDefault="00DD6003"/>
        </w:tc>
      </w:tr>
      <w:tr w:rsidR="00075FC0" w:rsidTr="00DD6003">
        <w:tc>
          <w:tcPr>
            <w:tcW w:w="1384" w:type="dxa"/>
          </w:tcPr>
          <w:p w:rsidR="00075FC0" w:rsidRDefault="00075FC0">
            <w:r>
              <w:lastRenderedPageBreak/>
              <w:t>Product 2</w:t>
            </w:r>
          </w:p>
        </w:tc>
        <w:tc>
          <w:tcPr>
            <w:tcW w:w="7858" w:type="dxa"/>
          </w:tcPr>
          <w:p w:rsidR="00075FC0" w:rsidRDefault="00075FC0"/>
          <w:p w:rsidR="00075FC0" w:rsidRDefault="00075FC0"/>
          <w:p w:rsidR="00DD6003" w:rsidRPr="008D01EF" w:rsidRDefault="00DD6003">
            <w:pPr>
              <w:rPr>
                <w:sz w:val="32"/>
                <w:szCs w:val="32"/>
              </w:rPr>
            </w:pPr>
          </w:p>
          <w:p w:rsidR="00652346" w:rsidRPr="008D01EF" w:rsidRDefault="003B2CA7">
            <w:pPr>
              <w:rPr>
                <w:sz w:val="32"/>
                <w:szCs w:val="32"/>
              </w:rPr>
            </w:pPr>
            <w:r w:rsidRPr="008D01EF">
              <w:rPr>
                <w:sz w:val="32"/>
                <w:szCs w:val="32"/>
              </w:rPr>
              <w:t>I think the second podcast is fit for purpose because he was entertain for the au</w:t>
            </w:r>
            <w:r w:rsidR="001C37F8">
              <w:rPr>
                <w:sz w:val="32"/>
                <w:szCs w:val="32"/>
              </w:rPr>
              <w:t xml:space="preserve">dience and the </w:t>
            </w:r>
            <w:r w:rsidRPr="00EA2C5D">
              <w:rPr>
                <w:color w:val="FF0000"/>
                <w:sz w:val="32"/>
                <w:szCs w:val="32"/>
              </w:rPr>
              <w:t xml:space="preserve"> dialogue</w:t>
            </w:r>
            <w:r w:rsidR="001C37F8">
              <w:rPr>
                <w:color w:val="FF0000"/>
                <w:sz w:val="32"/>
                <w:szCs w:val="32"/>
              </w:rPr>
              <w:t xml:space="preserve"> </w:t>
            </w:r>
            <w:r w:rsidR="001C37F8">
              <w:rPr>
                <w:color w:val="000000" w:themeColor="text1"/>
                <w:sz w:val="32"/>
                <w:szCs w:val="32"/>
              </w:rPr>
              <w:t xml:space="preserve">was fit purpose because the word they said was word that don’t make sense  </w:t>
            </w:r>
            <w:r w:rsidRPr="00EA2C5D">
              <w:rPr>
                <w:color w:val="FF0000"/>
                <w:sz w:val="32"/>
                <w:szCs w:val="32"/>
              </w:rPr>
              <w:t xml:space="preserve"> </w:t>
            </w:r>
            <w:r w:rsidRPr="008D01EF">
              <w:rPr>
                <w:sz w:val="32"/>
                <w:szCs w:val="32"/>
              </w:rPr>
              <w:t>becaus</w:t>
            </w:r>
            <w:r w:rsidR="001C37F8">
              <w:rPr>
                <w:sz w:val="32"/>
                <w:szCs w:val="32"/>
              </w:rPr>
              <w:t xml:space="preserve">e  he  was music </w:t>
            </w:r>
            <w:r w:rsidRPr="008D01EF">
              <w:rPr>
                <w:sz w:val="32"/>
                <w:szCs w:val="32"/>
              </w:rPr>
              <w:t xml:space="preserve"> and </w:t>
            </w:r>
            <w:r w:rsidR="001C37F8" w:rsidRPr="001C37F8">
              <w:rPr>
                <w:color w:val="FF0000"/>
                <w:sz w:val="32"/>
                <w:szCs w:val="32"/>
              </w:rPr>
              <w:t>t</w:t>
            </w:r>
            <w:r w:rsidRPr="001C37F8">
              <w:rPr>
                <w:color w:val="FF0000"/>
                <w:sz w:val="32"/>
                <w:szCs w:val="32"/>
              </w:rPr>
              <w:t>he</w:t>
            </w:r>
            <w:r w:rsidR="001C37F8" w:rsidRPr="001C37F8">
              <w:rPr>
                <w:color w:val="FF0000"/>
                <w:sz w:val="32"/>
                <w:szCs w:val="32"/>
              </w:rPr>
              <w:t xml:space="preserve"> language  </w:t>
            </w:r>
            <w:r w:rsidRPr="001C37F8">
              <w:rPr>
                <w:color w:val="FF0000"/>
                <w:sz w:val="32"/>
                <w:szCs w:val="32"/>
              </w:rPr>
              <w:t xml:space="preserve"> </w:t>
            </w:r>
            <w:r w:rsidRPr="008D01EF">
              <w:rPr>
                <w:sz w:val="32"/>
                <w:szCs w:val="32"/>
              </w:rPr>
              <w:t>was appropriate for all ages becaus</w:t>
            </w:r>
            <w:r w:rsidR="001C37F8">
              <w:rPr>
                <w:sz w:val="32"/>
                <w:szCs w:val="32"/>
              </w:rPr>
              <w:t>e the podcast just said word that don’t make sense</w:t>
            </w:r>
            <w:r w:rsidRPr="008D01EF">
              <w:rPr>
                <w:sz w:val="32"/>
                <w:szCs w:val="32"/>
              </w:rPr>
              <w:t xml:space="preserve"> .</w:t>
            </w:r>
            <w:r w:rsidRPr="00EA2C5D">
              <w:rPr>
                <w:color w:val="FF0000"/>
                <w:sz w:val="32"/>
                <w:szCs w:val="32"/>
              </w:rPr>
              <w:t>The material</w:t>
            </w:r>
            <w:r w:rsidRPr="008D01EF">
              <w:rPr>
                <w:sz w:val="32"/>
                <w:szCs w:val="32"/>
              </w:rPr>
              <w:t xml:space="preserve"> was good  because the music was good  and  </w:t>
            </w:r>
            <w:r w:rsidRPr="00EA2C5D">
              <w:rPr>
                <w:color w:val="FF0000"/>
                <w:sz w:val="32"/>
                <w:szCs w:val="32"/>
              </w:rPr>
              <w:t xml:space="preserve">the sound </w:t>
            </w:r>
            <w:r w:rsidRPr="008D01EF">
              <w:rPr>
                <w:sz w:val="32"/>
                <w:szCs w:val="32"/>
              </w:rPr>
              <w:t xml:space="preserve">help to focus more in the music because there was strange sounds  the sound will appeal to the audience strange on </w:t>
            </w:r>
            <w:r w:rsidR="006E5F14" w:rsidRPr="008D01EF">
              <w:rPr>
                <w:sz w:val="32"/>
                <w:szCs w:val="32"/>
              </w:rPr>
              <w:t>occasions</w:t>
            </w:r>
          </w:p>
          <w:p w:rsidR="00DD6003" w:rsidRDefault="00DD6003"/>
          <w:p w:rsidR="00DD6003" w:rsidRDefault="00DD6003"/>
          <w:p w:rsidR="00DD6003" w:rsidRDefault="00DD6003"/>
          <w:p w:rsidR="00DD6003" w:rsidRDefault="00DD6003"/>
          <w:p w:rsidR="00DD6003" w:rsidRDefault="00DD6003"/>
          <w:p w:rsidR="00075FC0" w:rsidRDefault="00075FC0"/>
        </w:tc>
      </w:tr>
    </w:tbl>
    <w:p w:rsidR="00075FC0" w:rsidRDefault="00075FC0"/>
    <w:p w:rsidR="00591F17" w:rsidRDefault="00591F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827"/>
        <w:gridCol w:w="4031"/>
      </w:tblGrid>
      <w:tr w:rsidR="00075FC0" w:rsidTr="009852B0">
        <w:tc>
          <w:tcPr>
            <w:tcW w:w="9242" w:type="dxa"/>
            <w:gridSpan w:val="3"/>
            <w:shd w:val="clear" w:color="auto" w:fill="000000" w:themeFill="text1"/>
          </w:tcPr>
          <w:p w:rsidR="00075FC0" w:rsidRDefault="00075FC0">
            <w:r>
              <w:t>D1 – What are the strengths and weaknesses of each one?</w:t>
            </w:r>
          </w:p>
        </w:tc>
      </w:tr>
      <w:tr w:rsidR="00075FC0" w:rsidTr="00DD6003">
        <w:tc>
          <w:tcPr>
            <w:tcW w:w="1384" w:type="dxa"/>
          </w:tcPr>
          <w:p w:rsidR="00075FC0" w:rsidRDefault="00075FC0"/>
        </w:tc>
        <w:tc>
          <w:tcPr>
            <w:tcW w:w="3827" w:type="dxa"/>
          </w:tcPr>
          <w:p w:rsidR="00075FC0" w:rsidRDefault="00075FC0" w:rsidP="00DD6003">
            <w:pPr>
              <w:jc w:val="center"/>
            </w:pPr>
            <w:r>
              <w:t>Strengths</w:t>
            </w:r>
          </w:p>
        </w:tc>
        <w:tc>
          <w:tcPr>
            <w:tcW w:w="4031" w:type="dxa"/>
          </w:tcPr>
          <w:p w:rsidR="00075FC0" w:rsidRDefault="00075FC0" w:rsidP="00DD6003">
            <w:pPr>
              <w:jc w:val="center"/>
            </w:pPr>
            <w:r>
              <w:t>Weaknesses</w:t>
            </w:r>
          </w:p>
        </w:tc>
      </w:tr>
      <w:tr w:rsidR="00075FC0" w:rsidTr="00DD6003">
        <w:tc>
          <w:tcPr>
            <w:tcW w:w="1384" w:type="dxa"/>
          </w:tcPr>
          <w:p w:rsidR="00075FC0" w:rsidRPr="00C2575F" w:rsidRDefault="00075FC0">
            <w:pPr>
              <w:rPr>
                <w:sz w:val="32"/>
                <w:szCs w:val="32"/>
              </w:rPr>
            </w:pPr>
            <w:r w:rsidRPr="00C2575F">
              <w:rPr>
                <w:sz w:val="32"/>
                <w:szCs w:val="32"/>
              </w:rPr>
              <w:t>Prod</w:t>
            </w:r>
            <w:r w:rsidR="00451816" w:rsidRPr="00C2575F">
              <w:rPr>
                <w:sz w:val="32"/>
                <w:szCs w:val="32"/>
              </w:rPr>
              <w:t>uct 1</w:t>
            </w:r>
          </w:p>
        </w:tc>
        <w:tc>
          <w:tcPr>
            <w:tcW w:w="3827" w:type="dxa"/>
          </w:tcPr>
          <w:p w:rsidR="003B2CA7" w:rsidRDefault="003B2CA7"/>
          <w:p w:rsidR="00DD6003" w:rsidRPr="008D01EF" w:rsidRDefault="0006081B">
            <w:pPr>
              <w:rPr>
                <w:sz w:val="32"/>
                <w:szCs w:val="32"/>
              </w:rPr>
            </w:pPr>
            <w:r w:rsidRPr="008D01EF">
              <w:rPr>
                <w:sz w:val="32"/>
                <w:szCs w:val="32"/>
              </w:rPr>
              <w:t xml:space="preserve">I think that the first podcast strengths </w:t>
            </w:r>
            <w:r w:rsidR="00C8533F">
              <w:rPr>
                <w:sz w:val="32"/>
                <w:szCs w:val="32"/>
              </w:rPr>
              <w:t xml:space="preserve"> </w:t>
            </w:r>
            <w:r w:rsidR="006E5F14" w:rsidRPr="008D01EF">
              <w:rPr>
                <w:sz w:val="32"/>
                <w:szCs w:val="32"/>
              </w:rPr>
              <w:t>was the  dialogue</w:t>
            </w:r>
            <w:r w:rsidRPr="008D01EF">
              <w:rPr>
                <w:sz w:val="32"/>
                <w:szCs w:val="32"/>
              </w:rPr>
              <w:t xml:space="preserve"> </w:t>
            </w:r>
            <w:r w:rsidR="00AA69A4" w:rsidRPr="008D01EF">
              <w:rPr>
                <w:sz w:val="32"/>
                <w:szCs w:val="32"/>
              </w:rPr>
              <w:t xml:space="preserve"> </w:t>
            </w:r>
            <w:r w:rsidRPr="008D01EF">
              <w:rPr>
                <w:sz w:val="32"/>
                <w:szCs w:val="32"/>
              </w:rPr>
              <w:t>b</w:t>
            </w:r>
            <w:r w:rsidR="00AF2A76">
              <w:rPr>
                <w:sz w:val="32"/>
                <w:szCs w:val="32"/>
              </w:rPr>
              <w:t xml:space="preserve">ecause he was engaging people to listen  </w:t>
            </w:r>
            <w:r w:rsidR="00AF2A76">
              <w:rPr>
                <w:sz w:val="32"/>
                <w:szCs w:val="32"/>
              </w:rPr>
              <w:lastRenderedPageBreak/>
              <w:t>to him because the story was very interesting  how he started to sing and compose music and also the music was good because he help to listen how he sing.</w:t>
            </w:r>
          </w:p>
          <w:p w:rsidR="00DD6003" w:rsidRDefault="00DD6003"/>
          <w:p w:rsidR="00DD6003" w:rsidRDefault="00DD6003"/>
        </w:tc>
        <w:tc>
          <w:tcPr>
            <w:tcW w:w="4031" w:type="dxa"/>
          </w:tcPr>
          <w:p w:rsidR="00075FC0" w:rsidRPr="008D01EF" w:rsidRDefault="006E5F14">
            <w:pPr>
              <w:rPr>
                <w:sz w:val="32"/>
                <w:szCs w:val="32"/>
              </w:rPr>
            </w:pPr>
            <w:r w:rsidRPr="008D01EF">
              <w:rPr>
                <w:sz w:val="32"/>
                <w:szCs w:val="32"/>
              </w:rPr>
              <w:lastRenderedPageBreak/>
              <w:t>I think that the weakness  of  t</w:t>
            </w:r>
            <w:r w:rsidR="00AF2A76">
              <w:rPr>
                <w:sz w:val="32"/>
                <w:szCs w:val="32"/>
              </w:rPr>
              <w:t xml:space="preserve">he podcast  was that the </w:t>
            </w:r>
            <w:r w:rsidR="00AC425E">
              <w:rPr>
                <w:sz w:val="32"/>
                <w:szCs w:val="32"/>
              </w:rPr>
              <w:t xml:space="preserve">speech was not suitable for everyone because not </w:t>
            </w:r>
            <w:r w:rsidR="00AC425E">
              <w:rPr>
                <w:sz w:val="32"/>
                <w:szCs w:val="32"/>
              </w:rPr>
              <w:lastRenderedPageBreak/>
              <w:t>everyone what too  know about Steve life and also the music was just country music why was not suitable for everyone because small number of people like country music.</w:t>
            </w:r>
          </w:p>
        </w:tc>
      </w:tr>
      <w:tr w:rsidR="00451816" w:rsidTr="0006081B">
        <w:trPr>
          <w:trHeight w:val="1797"/>
        </w:trPr>
        <w:tc>
          <w:tcPr>
            <w:tcW w:w="1384" w:type="dxa"/>
          </w:tcPr>
          <w:p w:rsidR="00451816" w:rsidRPr="00C2575F" w:rsidRDefault="00451816">
            <w:pPr>
              <w:rPr>
                <w:sz w:val="32"/>
                <w:szCs w:val="32"/>
              </w:rPr>
            </w:pPr>
            <w:r w:rsidRPr="00C2575F">
              <w:rPr>
                <w:sz w:val="32"/>
                <w:szCs w:val="32"/>
              </w:rPr>
              <w:lastRenderedPageBreak/>
              <w:t xml:space="preserve">Product 2 </w:t>
            </w:r>
          </w:p>
        </w:tc>
        <w:tc>
          <w:tcPr>
            <w:tcW w:w="3827" w:type="dxa"/>
          </w:tcPr>
          <w:p w:rsidR="00DD6003" w:rsidRPr="008D01EF" w:rsidRDefault="0006081B">
            <w:pPr>
              <w:rPr>
                <w:sz w:val="32"/>
                <w:szCs w:val="32"/>
              </w:rPr>
            </w:pPr>
            <w:r w:rsidRPr="008D01EF">
              <w:rPr>
                <w:sz w:val="32"/>
                <w:szCs w:val="32"/>
              </w:rPr>
              <w:t>I think the secon</w:t>
            </w:r>
            <w:r w:rsidR="00AF2A76">
              <w:rPr>
                <w:sz w:val="32"/>
                <w:szCs w:val="32"/>
              </w:rPr>
              <w:t xml:space="preserve">d  podcast  strengths was that the sound was engaging because the strange sound was calling the audience </w:t>
            </w:r>
            <w:r w:rsidR="00AC425E">
              <w:rPr>
                <w:sz w:val="32"/>
                <w:szCs w:val="32"/>
              </w:rPr>
              <w:t>attention</w:t>
            </w:r>
            <w:r w:rsidR="00AF2A76">
              <w:rPr>
                <w:sz w:val="32"/>
                <w:szCs w:val="32"/>
              </w:rPr>
              <w:t xml:space="preserve"> and also the material was good because the music was good as well as the quality of  the sound because we can hear it clearly .</w:t>
            </w:r>
          </w:p>
          <w:p w:rsidR="00DD6003" w:rsidRDefault="00DD6003"/>
          <w:p w:rsidR="00DD6003" w:rsidRDefault="00DD6003"/>
          <w:p w:rsidR="00DD6003" w:rsidRDefault="00DD6003"/>
          <w:p w:rsidR="00DD6003" w:rsidRDefault="00DD6003"/>
          <w:p w:rsidR="00DD6003" w:rsidRDefault="00DD6003"/>
          <w:p w:rsidR="00DD6003" w:rsidRDefault="00DD6003"/>
          <w:p w:rsidR="00DD6003" w:rsidRDefault="00DD6003"/>
          <w:p w:rsidR="00DD6003" w:rsidRDefault="00DD6003"/>
        </w:tc>
        <w:tc>
          <w:tcPr>
            <w:tcW w:w="4031" w:type="dxa"/>
          </w:tcPr>
          <w:p w:rsidR="00451816" w:rsidRPr="008D01EF" w:rsidRDefault="0006081B">
            <w:pPr>
              <w:rPr>
                <w:sz w:val="32"/>
                <w:szCs w:val="32"/>
              </w:rPr>
            </w:pPr>
            <w:r w:rsidRPr="008D01EF">
              <w:rPr>
                <w:sz w:val="32"/>
                <w:szCs w:val="32"/>
              </w:rPr>
              <w:t>The weakness of the second podc</w:t>
            </w:r>
            <w:r w:rsidR="00AC425E">
              <w:rPr>
                <w:sz w:val="32"/>
                <w:szCs w:val="32"/>
              </w:rPr>
              <w:t>ast was the sound that they add in the background distract the audience  for everything  because the music is playing and after a strange voice talk in the music and distract everyone and also the music was b</w:t>
            </w:r>
            <w:r w:rsidR="00046AE2">
              <w:rPr>
                <w:sz w:val="32"/>
                <w:szCs w:val="32"/>
              </w:rPr>
              <w:t xml:space="preserve">ad  because the music </w:t>
            </w:r>
            <w:r w:rsidR="00AC425E">
              <w:rPr>
                <w:sz w:val="32"/>
                <w:szCs w:val="32"/>
              </w:rPr>
              <w:t>is not engaging not one to</w:t>
            </w:r>
            <w:r w:rsidR="00046AE2">
              <w:rPr>
                <w:sz w:val="32"/>
                <w:szCs w:val="32"/>
              </w:rPr>
              <w:t xml:space="preserve"> listen to it</w:t>
            </w:r>
            <w:bookmarkStart w:id="0" w:name="_GoBack"/>
            <w:bookmarkEnd w:id="0"/>
            <w:r w:rsidR="00AC425E">
              <w:rPr>
                <w:sz w:val="32"/>
                <w:szCs w:val="32"/>
              </w:rPr>
              <w:t xml:space="preserve"> </w:t>
            </w:r>
          </w:p>
        </w:tc>
      </w:tr>
    </w:tbl>
    <w:p w:rsidR="00075FC0" w:rsidRDefault="00075FC0"/>
    <w:p w:rsidR="00901886" w:rsidRDefault="00901886"/>
    <w:sectPr w:rsidR="0090188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25E" w:rsidRDefault="00AC425E" w:rsidP="009852B0">
      <w:pPr>
        <w:spacing w:after="0" w:line="240" w:lineRule="auto"/>
      </w:pPr>
      <w:r>
        <w:separator/>
      </w:r>
    </w:p>
  </w:endnote>
  <w:endnote w:type="continuationSeparator" w:id="0">
    <w:p w:rsidR="00AC425E" w:rsidRDefault="00AC425E" w:rsidP="00985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25E" w:rsidRDefault="00AC425E" w:rsidP="009852B0">
      <w:pPr>
        <w:spacing w:after="0" w:line="240" w:lineRule="auto"/>
      </w:pPr>
      <w:r>
        <w:separator/>
      </w:r>
    </w:p>
  </w:footnote>
  <w:footnote w:type="continuationSeparator" w:id="0">
    <w:p w:rsidR="00AC425E" w:rsidRDefault="00AC425E" w:rsidP="00985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25E" w:rsidRDefault="00AC425E" w:rsidP="009852B0">
    <w:pPr>
      <w:pStyle w:val="Header"/>
      <w:jc w:val="right"/>
    </w:pPr>
    <w:r>
      <w:t>Unit 5: Creating Digital Audio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02"/>
    <w:rsid w:val="00046AE2"/>
    <w:rsid w:val="0006081B"/>
    <w:rsid w:val="00075FC0"/>
    <w:rsid w:val="00096DA5"/>
    <w:rsid w:val="001C37F8"/>
    <w:rsid w:val="00225C2F"/>
    <w:rsid w:val="00262A19"/>
    <w:rsid w:val="00294912"/>
    <w:rsid w:val="00332035"/>
    <w:rsid w:val="003B2CA7"/>
    <w:rsid w:val="003C0B97"/>
    <w:rsid w:val="00451816"/>
    <w:rsid w:val="005016D9"/>
    <w:rsid w:val="005161BE"/>
    <w:rsid w:val="00591F17"/>
    <w:rsid w:val="00652346"/>
    <w:rsid w:val="006E5F14"/>
    <w:rsid w:val="007511F2"/>
    <w:rsid w:val="007D6F02"/>
    <w:rsid w:val="007E6D95"/>
    <w:rsid w:val="0081107C"/>
    <w:rsid w:val="008A7BA5"/>
    <w:rsid w:val="008D01EF"/>
    <w:rsid w:val="009009C1"/>
    <w:rsid w:val="00901886"/>
    <w:rsid w:val="00902747"/>
    <w:rsid w:val="009852B0"/>
    <w:rsid w:val="009A23F1"/>
    <w:rsid w:val="00AA69A4"/>
    <w:rsid w:val="00AC425E"/>
    <w:rsid w:val="00AF2A76"/>
    <w:rsid w:val="00C2153E"/>
    <w:rsid w:val="00C2575F"/>
    <w:rsid w:val="00C8533F"/>
    <w:rsid w:val="00D025BD"/>
    <w:rsid w:val="00D65DE4"/>
    <w:rsid w:val="00DD6003"/>
    <w:rsid w:val="00DE6CC8"/>
    <w:rsid w:val="00E0055C"/>
    <w:rsid w:val="00EA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D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6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5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2B0"/>
  </w:style>
  <w:style w:type="paragraph" w:styleId="Footer">
    <w:name w:val="footer"/>
    <w:basedOn w:val="Normal"/>
    <w:link w:val="FooterChar"/>
    <w:uiPriority w:val="99"/>
    <w:unhideWhenUsed/>
    <w:rsid w:val="00985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2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D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6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5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2B0"/>
  </w:style>
  <w:style w:type="paragraph" w:styleId="Footer">
    <w:name w:val="footer"/>
    <w:basedOn w:val="Normal"/>
    <w:link w:val="FooterChar"/>
    <w:uiPriority w:val="99"/>
    <w:unhideWhenUsed/>
    <w:rsid w:val="00985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40E2D-A567-4B5F-91C8-465D390FF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BACA816B</Template>
  <TotalTime>196</TotalTime>
  <Pages>4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HKaur</dc:creator>
  <cp:lastModifiedBy>CourageEguavoen</cp:lastModifiedBy>
  <cp:revision>11</cp:revision>
  <dcterms:created xsi:type="dcterms:W3CDTF">2015-09-23T12:43:00Z</dcterms:created>
  <dcterms:modified xsi:type="dcterms:W3CDTF">2015-10-14T13:23:00Z</dcterms:modified>
</cp:coreProperties>
</file>